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2" w:rsidRDefault="00180350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Załącznik nr 1</w:t>
      </w:r>
    </w:p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Kielce, dnia ….. października 2017 r.</w:t>
      </w: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180350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ZAMAWIAJĄCYM</w:t>
      </w:r>
    </w:p>
    <w:p w:rsidR="00BE2E92" w:rsidRDefault="00BE2E92">
      <w:pPr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</w:t>
      </w:r>
      <w:r>
        <w:rPr>
          <w:rFonts w:ascii="Calibri" w:hAnsi="Calibri"/>
          <w:sz w:val="22"/>
          <w:szCs w:val="22"/>
        </w:rPr>
        <w:t xml:space="preserve">ofertowego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nie zachodzi żadne z poniżej przedstawionych powiązań z Zamawiającym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imieniu Zamawiającego czynności związane z przygotowaniem i przeprowa</w:t>
      </w:r>
      <w:r>
        <w:rPr>
          <w:rFonts w:ascii="Calibri" w:hAnsi="Calibri"/>
          <w:sz w:val="22"/>
          <w:szCs w:val="22"/>
        </w:rPr>
        <w:t xml:space="preserve">dzeniem procedury wyboru Wykonawcy): 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BE2E92" w:rsidRDefault="00BE2E92">
      <w:pPr>
        <w:ind w:left="360"/>
        <w:rPr>
          <w:rFonts w:ascii="Calibri" w:hAnsi="Calibri"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</w:t>
      </w:r>
      <w:r>
        <w:rPr>
          <w:rFonts w:ascii="Calibri" w:hAnsi="Calibri"/>
          <w:i/>
          <w:sz w:val="22"/>
          <w:szCs w:val="22"/>
        </w:rPr>
        <w:t>iązań z Zamawiającym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podpisane przez osobę lub osoby upoważnione do zaciągania zobowiązań w imieniu Wykonawcy.</w:t>
      </w: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dołącza do oferty oświadczenie o braku ww. powiązań</w:t>
      </w:r>
    </w:p>
    <w:p w:rsidR="00BE2E92" w:rsidRDefault="00BE2E92"/>
    <w:sectPr w:rsidR="00BE2E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0350">
      <w:pPr>
        <w:spacing w:line="240" w:lineRule="auto"/>
      </w:pPr>
      <w:r>
        <w:separator/>
      </w:r>
    </w:p>
  </w:endnote>
  <w:endnote w:type="continuationSeparator" w:id="0">
    <w:p w:rsidR="00000000" w:rsidRDefault="0018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03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80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E2E92"/>
    <w:rsid w:val="00180350"/>
    <w:rsid w:val="00B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2BBA-9E7F-497F-9BBD-FA5F5FE4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dc:description/>
  <cp:lastModifiedBy>ekotarska</cp:lastModifiedBy>
  <cp:revision>2</cp:revision>
  <cp:lastPrinted>2016-10-13T09:25:00Z</cp:lastPrinted>
  <dcterms:created xsi:type="dcterms:W3CDTF">2017-10-18T11:15:00Z</dcterms:created>
  <dcterms:modified xsi:type="dcterms:W3CDTF">2017-10-18T11:15:00Z</dcterms:modified>
</cp:coreProperties>
</file>